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DC" w:rsidRDefault="005D0649">
      <w:pPr>
        <w:pStyle w:val="Name"/>
      </w:pPr>
      <w:bookmarkStart w:id="0" w:name="_GoBack"/>
      <w:bookmarkEnd w:id="0"/>
      <w:r>
        <w:t>Wendy Morgan</w:t>
      </w:r>
    </w:p>
    <w:p w:rsidR="006524DC" w:rsidRDefault="005D0649">
      <w:pPr>
        <w:pStyle w:val="ContactInfo"/>
      </w:pPr>
      <w:r>
        <w:t>1595 North 210 East</w:t>
      </w:r>
    </w:p>
    <w:p w:rsidR="005D0649" w:rsidRDefault="005D0649">
      <w:pPr>
        <w:pStyle w:val="ContactInfo"/>
      </w:pPr>
      <w:r>
        <w:t>Pleasant Grove, Utah 84062</w:t>
      </w:r>
    </w:p>
    <w:p w:rsidR="005D0649" w:rsidRDefault="005D0649">
      <w:pPr>
        <w:pStyle w:val="ContactInfo"/>
      </w:pPr>
      <w:r>
        <w:t>801-362-6167</w:t>
      </w:r>
    </w:p>
    <w:p w:rsidR="005D0649" w:rsidRDefault="005D0649">
      <w:pPr>
        <w:pStyle w:val="ContactInfo"/>
      </w:pPr>
      <w:r>
        <w:t>Adisneymama@msn.com</w:t>
      </w:r>
    </w:p>
    <w:p w:rsidR="006524DC" w:rsidRDefault="00DD78D6">
      <w:pPr>
        <w:pStyle w:val="Heading1"/>
      </w:pPr>
      <w:sdt>
        <w:sdtPr>
          <w:id w:val="-819804518"/>
          <w:placeholder>
            <w:docPart w:val="2C1F53B3562959479932E1419FBC52AB"/>
          </w:placeholder>
          <w:temporary/>
          <w:showingPlcHdr/>
        </w:sdtPr>
        <w:sdtEndPr/>
        <w:sdtContent>
          <w:r w:rsidR="00265E25">
            <w:t>Skills Summary</w:t>
          </w:r>
        </w:sdtContent>
      </w:sdt>
    </w:p>
    <w:p w:rsidR="006524DC" w:rsidRDefault="00283C05">
      <w:pPr>
        <w:spacing w:after="180"/>
      </w:pPr>
      <w:r>
        <w:t>Excellent interpersonal skills.  I love working with others or alone.  Always willing to take on a challenge.  I can research anything I need to and am willing to put in any effort necessary to get the job done.</w:t>
      </w:r>
    </w:p>
    <w:p w:rsidR="006524DC" w:rsidRDefault="00DD78D6">
      <w:pPr>
        <w:pStyle w:val="Heading1"/>
      </w:pPr>
      <w:sdt>
        <w:sdtPr>
          <w:id w:val="-1150367223"/>
          <w:placeholder>
            <w:docPart w:val="925DA6BB4E9F184D85800AEBE5ECB7BA"/>
          </w:placeholder>
          <w:temporary/>
          <w:showingPlcHdr/>
        </w:sdtPr>
        <w:sdtEndPr/>
        <w:sdtContent>
          <w:r w:rsidR="00265E25">
            <w:t>Education</w:t>
          </w:r>
        </w:sdtContent>
      </w:sdt>
    </w:p>
    <w:p w:rsidR="006524DC" w:rsidRDefault="00C52F3E">
      <w:pPr>
        <w:pStyle w:val="Heading2"/>
      </w:pPr>
      <w:r>
        <w:t>Bachelor of Science, Business with Accounting Emphasis / 1999</w:t>
      </w:r>
    </w:p>
    <w:p w:rsidR="006524DC" w:rsidRDefault="00C52F3E">
      <w:r>
        <w:t>Utah Valley University</w:t>
      </w:r>
    </w:p>
    <w:p w:rsidR="00C52F3E" w:rsidRDefault="00C52F3E">
      <w:r>
        <w:t>Orem, Utah</w:t>
      </w:r>
    </w:p>
    <w:p w:rsidR="006524DC" w:rsidRDefault="00DD78D6">
      <w:pPr>
        <w:pStyle w:val="Heading1"/>
      </w:pPr>
      <w:sdt>
        <w:sdtPr>
          <w:id w:val="617349259"/>
          <w:placeholder>
            <w:docPart w:val="3712184AE383A749B3CAE9740BC29F79"/>
          </w:placeholder>
          <w:temporary/>
          <w:showingPlcHdr/>
        </w:sdtPr>
        <w:sdtEndPr/>
        <w:sdtContent>
          <w:r w:rsidR="00265E25">
            <w:t>Experience</w:t>
          </w:r>
        </w:sdtContent>
      </w:sdt>
    </w:p>
    <w:p w:rsidR="006524DC" w:rsidRDefault="00C52F3E">
      <w:pPr>
        <w:pStyle w:val="Heading2"/>
      </w:pPr>
      <w:r>
        <w:t>Business Insight, Inc.</w:t>
      </w:r>
    </w:p>
    <w:p w:rsidR="006524DC" w:rsidRDefault="00C52F3E">
      <w:pPr>
        <w:pStyle w:val="Heading3"/>
      </w:pPr>
      <w:r>
        <w:t>Owner</w:t>
      </w:r>
    </w:p>
    <w:p w:rsidR="00C52F3E" w:rsidRPr="00C52F3E" w:rsidRDefault="00C52F3E" w:rsidP="00C52F3E">
      <w:r>
        <w:t>June 2017-Present</w:t>
      </w:r>
    </w:p>
    <w:p w:rsidR="00C52F3E" w:rsidRDefault="00C52F3E">
      <w:r>
        <w:t>Managing data allowing manufacturers and distributors to automate sales and inventory data.  Building partnerships, customer relationships.  Managing and building data mapping for multiple portals that allow manufacturers to see distributor data on a weekly basis and make decisions using modeling.</w:t>
      </w:r>
    </w:p>
    <w:p w:rsidR="00C52F3E" w:rsidRDefault="00C52F3E" w:rsidP="00C52F3E">
      <w:pPr>
        <w:pStyle w:val="Heading2"/>
      </w:pPr>
      <w:r>
        <w:t>Powerful Results Publications</w:t>
      </w:r>
    </w:p>
    <w:p w:rsidR="00C52F3E" w:rsidRDefault="00C52F3E" w:rsidP="00C52F3E">
      <w:pPr>
        <w:pStyle w:val="Heading3"/>
      </w:pPr>
      <w:r>
        <w:t>Chief Operating Officer</w:t>
      </w:r>
    </w:p>
    <w:p w:rsidR="00C52F3E" w:rsidRPr="00C52F3E" w:rsidRDefault="00C52F3E" w:rsidP="00C52F3E">
      <w:r>
        <w:t>June 2014-June 2018</w:t>
      </w:r>
    </w:p>
    <w:p w:rsidR="00C52F3E" w:rsidRDefault="00283C05" w:rsidP="00C52F3E">
      <w:r>
        <w:t>Worked with editors and d</w:t>
      </w:r>
      <w:r w:rsidR="00C52F3E">
        <w:t>irect</w:t>
      </w:r>
      <w:r>
        <w:t>ed</w:t>
      </w:r>
      <w:r w:rsidR="00C52F3E">
        <w:t xml:space="preserve"> publication of materials.  Coordinat</w:t>
      </w:r>
      <w:r>
        <w:t>ed</w:t>
      </w:r>
      <w:r w:rsidR="00C52F3E">
        <w:t xml:space="preserve"> launch events. </w:t>
      </w:r>
      <w:r>
        <w:t>Handled all accounting and tax matters.  Managed social media accounts.</w:t>
      </w:r>
    </w:p>
    <w:p w:rsidR="00283C05" w:rsidRDefault="00283C05" w:rsidP="00283C05">
      <w:pPr>
        <w:pStyle w:val="Heading2"/>
      </w:pPr>
    </w:p>
    <w:p w:rsidR="00283C05" w:rsidRDefault="00283C05" w:rsidP="00283C05">
      <w:pPr>
        <w:pStyle w:val="Heading2"/>
      </w:pPr>
      <w:r>
        <w:t>Alpine Innovations, LLC</w:t>
      </w:r>
    </w:p>
    <w:p w:rsidR="00283C05" w:rsidRDefault="00283C05" w:rsidP="00283C05">
      <w:pPr>
        <w:pStyle w:val="Heading3"/>
      </w:pPr>
      <w:r>
        <w:t>Creative Writer</w:t>
      </w:r>
    </w:p>
    <w:p w:rsidR="00283C05" w:rsidRPr="00C52F3E" w:rsidRDefault="00283C05" w:rsidP="00283C05">
      <w:r>
        <w:t>September 2009-November 2012</w:t>
      </w:r>
    </w:p>
    <w:p w:rsidR="004A1735" w:rsidRDefault="00283C05" w:rsidP="00283C05">
      <w:r>
        <w:t xml:space="preserve">Managed social media accounts.  Ran contests to promote products.  Interacted with customer base and social media followers.  Wrote content for brochures, flyers and </w:t>
      </w:r>
      <w:r w:rsidR="004A1735">
        <w:t>advertisements.</w:t>
      </w:r>
    </w:p>
    <w:p w:rsidR="004A1735" w:rsidRDefault="004A1735" w:rsidP="004A1735">
      <w:pPr>
        <w:pStyle w:val="Heading2"/>
      </w:pPr>
      <w:r>
        <w:t>American Coding Services dba MCT</w:t>
      </w:r>
    </w:p>
    <w:p w:rsidR="004A1735" w:rsidRDefault="004A1735" w:rsidP="004A1735">
      <w:pPr>
        <w:pStyle w:val="Heading3"/>
      </w:pPr>
      <w:r>
        <w:t>Coder</w:t>
      </w:r>
    </w:p>
    <w:p w:rsidR="004A1735" w:rsidRPr="00C52F3E" w:rsidRDefault="004A1735" w:rsidP="004A1735">
      <w:r>
        <w:t>July 2004-Feb 2012</w:t>
      </w:r>
    </w:p>
    <w:p w:rsidR="00283C05" w:rsidRDefault="004A1735" w:rsidP="00C52F3E">
      <w:r>
        <w:t xml:space="preserve">Coded information from documents for attorneys.  Quality checked the information from other coders for accuracy. </w:t>
      </w:r>
    </w:p>
    <w:p w:rsidR="00283C05" w:rsidRDefault="004A1735" w:rsidP="00283C05">
      <w:pPr>
        <w:pStyle w:val="Heading2"/>
      </w:pPr>
      <w:proofErr w:type="spellStart"/>
      <w:r>
        <w:t>Aplus</w:t>
      </w:r>
      <w:proofErr w:type="spellEnd"/>
      <w:r>
        <w:t xml:space="preserve"> Benefits</w:t>
      </w:r>
    </w:p>
    <w:p w:rsidR="00283C05" w:rsidRDefault="004A1735" w:rsidP="00283C05">
      <w:pPr>
        <w:pStyle w:val="Heading3"/>
      </w:pPr>
      <w:r>
        <w:t>Controller</w:t>
      </w:r>
    </w:p>
    <w:p w:rsidR="00283C05" w:rsidRPr="00C52F3E" w:rsidRDefault="004A1735" w:rsidP="00283C05">
      <w:r>
        <w:t>November 1995-May 2001</w:t>
      </w:r>
    </w:p>
    <w:p w:rsidR="00283C05" w:rsidRDefault="004A1735" w:rsidP="00283C05">
      <w:r>
        <w:t xml:space="preserve">Managed payroll and benefits for 1000+ companies.  Paid taxes in 40+ states.  Managed deliveries of payrolls, as well as direct deposits.  Handled all payments for payrolls. Managed Accounts Payable and Accounts Receivable. Gathered all documentation corporate taxes. Created all financial statements as needed for owners and officers. Built automated system for A/P approval. </w:t>
      </w:r>
    </w:p>
    <w:p w:rsidR="00283C05" w:rsidRDefault="00283C05" w:rsidP="00C52F3E"/>
    <w:p w:rsidR="00C52F3E" w:rsidRDefault="00C52F3E"/>
    <w:p w:rsidR="006524DC" w:rsidRDefault="006524DC"/>
    <w:sectPr w:rsidR="006524DC">
      <w:headerReference w:type="default" r:id="rId8"/>
      <w:footerReference w:type="default" r:id="rId9"/>
      <w:headerReference w:type="first" r:id="rId10"/>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25" w:rsidRDefault="00265E25">
      <w:pPr>
        <w:spacing w:after="0" w:line="240" w:lineRule="auto"/>
      </w:pPr>
      <w:r>
        <w:separator/>
      </w:r>
    </w:p>
  </w:endnote>
  <w:endnote w:type="continuationSeparator" w:id="0">
    <w:p w:rsidR="00265E25" w:rsidRDefault="0026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0786"/>
      <w:docPartObj>
        <w:docPartGallery w:val="Page Numbers (Bottom of Page)"/>
        <w:docPartUnique/>
      </w:docPartObj>
    </w:sdtPr>
    <w:sdtEndPr>
      <w:rPr>
        <w:noProof/>
      </w:rPr>
    </w:sdtEndPr>
    <w:sdtContent>
      <w:p w:rsidR="006524DC" w:rsidRDefault="00265E25">
        <w:pPr>
          <w:pStyle w:val="Footer"/>
        </w:pPr>
        <w:r>
          <w:fldChar w:fldCharType="begin"/>
        </w:r>
        <w:r>
          <w:instrText xml:space="preserve"> PAGE   \* MERGEFORMAT </w:instrText>
        </w:r>
        <w:r>
          <w:fldChar w:fldCharType="separate"/>
        </w:r>
        <w:r w:rsidR="00DD78D6">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25" w:rsidRDefault="00265E25">
      <w:pPr>
        <w:spacing w:after="0" w:line="240" w:lineRule="auto"/>
      </w:pPr>
      <w:r>
        <w:separator/>
      </w:r>
    </w:p>
  </w:footnote>
  <w:footnote w:type="continuationSeparator" w:id="0">
    <w:p w:rsidR="00265E25" w:rsidRDefault="00265E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DC" w:rsidRDefault="00265E25">
    <w:pPr>
      <w:pStyle w:val="Header"/>
    </w:pPr>
    <w:r>
      <w:rPr>
        <w:noProof/>
        <w:lang w:eastAsia="en-US"/>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56C78"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" fillcolor="#4b3a2e [3215]"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b3a2e [3215]" stroked="f" strokeweight="1pt"/>
              <w10:wrap anchorx="margin"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DC" w:rsidRDefault="00265E25">
    <w:pPr>
      <w:pStyle w:val="Header"/>
    </w:pPr>
    <w:r>
      <w:rPr>
        <w:noProof/>
        <w:lang w:eastAsia="en-US"/>
      </w:rPr>
      <mc:AlternateContent>
        <mc:Choice Requires="wpg">
          <w:drawing>
            <wp:anchor distT="0" distB="0" distL="114300" distR="114300" simplePos="0" relativeHeight="251663360" behindDoc="0" locked="0" layoutInCell="1" allowOverlap="1">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F1C41"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" fillcolor="#4b3a2e [3215]" stroked="f"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" fillcolor="#4b3a2e [3215]" stroked="f" strokeweight="1pt"/>
              <w10:wrap anchorx="margin"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442C8"/>
    <w:lvl w:ilvl="0">
      <w:start w:val="1"/>
      <w:numFmt w:val="decimal"/>
      <w:lvlText w:val="%1."/>
      <w:lvlJc w:val="left"/>
      <w:pPr>
        <w:tabs>
          <w:tab w:val="num" w:pos="1800"/>
        </w:tabs>
        <w:ind w:left="1800" w:hanging="360"/>
      </w:pPr>
    </w:lvl>
  </w:abstractNum>
  <w:abstractNum w:abstractNumId="1">
    <w:nsid w:val="FFFFFF7D"/>
    <w:multiLevelType w:val="singleLevel"/>
    <w:tmpl w:val="8028F2F0"/>
    <w:lvl w:ilvl="0">
      <w:start w:val="1"/>
      <w:numFmt w:val="decimal"/>
      <w:lvlText w:val="%1."/>
      <w:lvlJc w:val="left"/>
      <w:pPr>
        <w:tabs>
          <w:tab w:val="num" w:pos="1440"/>
        </w:tabs>
        <w:ind w:left="1440" w:hanging="360"/>
      </w:pPr>
    </w:lvl>
  </w:abstractNum>
  <w:abstractNum w:abstractNumId="2">
    <w:nsid w:val="FFFFFF7E"/>
    <w:multiLevelType w:val="singleLevel"/>
    <w:tmpl w:val="1C40027A"/>
    <w:lvl w:ilvl="0">
      <w:start w:val="1"/>
      <w:numFmt w:val="decimal"/>
      <w:lvlText w:val="%1."/>
      <w:lvlJc w:val="left"/>
      <w:pPr>
        <w:tabs>
          <w:tab w:val="num" w:pos="1080"/>
        </w:tabs>
        <w:ind w:left="1080" w:hanging="360"/>
      </w:pPr>
    </w:lvl>
  </w:abstractNum>
  <w:abstractNum w:abstractNumId="3">
    <w:nsid w:val="FFFFFF7F"/>
    <w:multiLevelType w:val="singleLevel"/>
    <w:tmpl w:val="7ED2B9D0"/>
    <w:lvl w:ilvl="0">
      <w:start w:val="1"/>
      <w:numFmt w:val="decimal"/>
      <w:lvlText w:val="%1."/>
      <w:lvlJc w:val="left"/>
      <w:pPr>
        <w:tabs>
          <w:tab w:val="num" w:pos="720"/>
        </w:tabs>
        <w:ind w:left="720" w:hanging="360"/>
      </w:pPr>
    </w:lvl>
  </w:abstractNum>
  <w:abstractNum w:abstractNumId="4">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50E6D0"/>
    <w:lvl w:ilvl="0">
      <w:start w:val="1"/>
      <w:numFmt w:val="decimal"/>
      <w:lvlText w:val="%1."/>
      <w:lvlJc w:val="left"/>
      <w:pPr>
        <w:tabs>
          <w:tab w:val="num" w:pos="360"/>
        </w:tabs>
        <w:ind w:left="360" w:hanging="360"/>
      </w:pPr>
    </w:lvl>
  </w:abstractNum>
  <w:abstractNum w:abstractNumId="9">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49"/>
    <w:rsid w:val="00265E25"/>
    <w:rsid w:val="00283C05"/>
    <w:rsid w:val="004A1735"/>
    <w:rsid w:val="005D0649"/>
    <w:rsid w:val="006524DC"/>
    <w:rsid w:val="00C52F3E"/>
    <w:rsid w:val="00DD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Default Paragraph Font" w:uiPriority="1"/>
    <w:lsdException w:name="Subtitle" w:uiPriority="1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Default Paragraph Font" w:uiPriority="1"/>
    <w:lsdException w:name="Subtitle" w:uiPriority="1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endymorgan/Library/Containers/com.microsoft.Word/Data/Library/Application%20Support/Microsoft/Office/16.0/DTS/Search/%7b1F9CC681-909E-AA48-AB5E-AB6D5F7F1A84%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1F53B3562959479932E1419FBC52AB"/>
        <w:category>
          <w:name w:val="General"/>
          <w:gallery w:val="placeholder"/>
        </w:category>
        <w:types>
          <w:type w:val="bbPlcHdr"/>
        </w:types>
        <w:behaviors>
          <w:behavior w:val="content"/>
        </w:behaviors>
        <w:guid w:val="{B17F64EA-5F33-4440-BE90-5DCC1E0E81E4}"/>
      </w:docPartPr>
      <w:docPartBody>
        <w:p w:rsidR="0071475C" w:rsidRDefault="00996CE8">
          <w:pPr>
            <w:pStyle w:val="2C1F53B3562959479932E1419FBC52AB"/>
          </w:pPr>
          <w:r>
            <w:t>Skills Summary</w:t>
          </w:r>
        </w:p>
      </w:docPartBody>
    </w:docPart>
    <w:docPart>
      <w:docPartPr>
        <w:name w:val="925DA6BB4E9F184D85800AEBE5ECB7BA"/>
        <w:category>
          <w:name w:val="General"/>
          <w:gallery w:val="placeholder"/>
        </w:category>
        <w:types>
          <w:type w:val="bbPlcHdr"/>
        </w:types>
        <w:behaviors>
          <w:behavior w:val="content"/>
        </w:behaviors>
        <w:guid w:val="{20CE0171-B12D-6342-9214-812D196B6C36}"/>
      </w:docPartPr>
      <w:docPartBody>
        <w:p w:rsidR="0071475C" w:rsidRDefault="00996CE8">
          <w:pPr>
            <w:pStyle w:val="925DA6BB4E9F184D85800AEBE5ECB7BA"/>
          </w:pPr>
          <w:r>
            <w:t>Education</w:t>
          </w:r>
        </w:p>
      </w:docPartBody>
    </w:docPart>
    <w:docPart>
      <w:docPartPr>
        <w:name w:val="3712184AE383A749B3CAE9740BC29F79"/>
        <w:category>
          <w:name w:val="General"/>
          <w:gallery w:val="placeholder"/>
        </w:category>
        <w:types>
          <w:type w:val="bbPlcHdr"/>
        </w:types>
        <w:behaviors>
          <w:behavior w:val="content"/>
        </w:behaviors>
        <w:guid w:val="{1A6C304E-C99A-214E-8D0C-1A4332B18E14}"/>
      </w:docPartPr>
      <w:docPartBody>
        <w:p w:rsidR="0071475C" w:rsidRDefault="00996CE8">
          <w:pPr>
            <w:pStyle w:val="3712184AE383A749B3CAE9740BC29F79"/>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E8"/>
    <w:rsid w:val="0071475C"/>
    <w:rsid w:val="0099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A0FF42B952F47AE88B0B4ABDB24B5">
    <w:name w:val="15BA0FF42B952F47AE88B0B4ABDB24B5"/>
  </w:style>
  <w:style w:type="paragraph" w:customStyle="1" w:styleId="663D7CB98936DF41B81DFFF6E46AF278">
    <w:name w:val="663D7CB98936DF41B81DFFF6E46AF278"/>
  </w:style>
  <w:style w:type="paragraph" w:customStyle="1" w:styleId="2C1F53B3562959479932E1419FBC52AB">
    <w:name w:val="2C1F53B3562959479932E1419FBC52AB"/>
  </w:style>
  <w:style w:type="paragraph" w:customStyle="1" w:styleId="130602701C7A5047A52CFE81D96026C2">
    <w:name w:val="130602701C7A5047A52CFE81D96026C2"/>
  </w:style>
  <w:style w:type="paragraph" w:customStyle="1" w:styleId="925DA6BB4E9F184D85800AEBE5ECB7BA">
    <w:name w:val="925DA6BB4E9F184D85800AEBE5ECB7BA"/>
  </w:style>
  <w:style w:type="paragraph" w:customStyle="1" w:styleId="5E2ABD09B35CAD43982072CDB27B8DC8">
    <w:name w:val="5E2ABD09B35CAD43982072CDB27B8DC8"/>
  </w:style>
  <w:style w:type="paragraph" w:customStyle="1" w:styleId="812113A576D8504381A7232B310780B5">
    <w:name w:val="812113A576D8504381A7232B310780B5"/>
  </w:style>
  <w:style w:type="paragraph" w:customStyle="1" w:styleId="3712184AE383A749B3CAE9740BC29F79">
    <w:name w:val="3712184AE383A749B3CAE9740BC29F79"/>
  </w:style>
  <w:style w:type="paragraph" w:customStyle="1" w:styleId="73C666712D50244BA68D589C6E259956">
    <w:name w:val="73C666712D50244BA68D589C6E259956"/>
  </w:style>
  <w:style w:type="paragraph" w:customStyle="1" w:styleId="36E02D0468E263498BCF2955E013344F">
    <w:name w:val="36E02D0468E263498BCF2955E013344F"/>
  </w:style>
  <w:style w:type="paragraph" w:customStyle="1" w:styleId="2C20737E695A134E8C89B4356294B4D9">
    <w:name w:val="2C20737E695A134E8C89B4356294B4D9"/>
  </w:style>
  <w:style w:type="paragraph" w:customStyle="1" w:styleId="A7A26A250BC55C44A39907225B4429EE">
    <w:name w:val="A7A26A250BC55C44A39907225B4429EE"/>
  </w:style>
  <w:style w:type="paragraph" w:customStyle="1" w:styleId="CA83BCD9FE8FC84D80A4FECF5202F23C">
    <w:name w:val="CA83BCD9FE8FC84D80A4FECF5202F23C"/>
  </w:style>
  <w:style w:type="paragraph" w:customStyle="1" w:styleId="8F4F6DA1F7906D4BB5777F05AED82761">
    <w:name w:val="8F4F6DA1F7906D4BB5777F05AED827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A0FF42B952F47AE88B0B4ABDB24B5">
    <w:name w:val="15BA0FF42B952F47AE88B0B4ABDB24B5"/>
  </w:style>
  <w:style w:type="paragraph" w:customStyle="1" w:styleId="663D7CB98936DF41B81DFFF6E46AF278">
    <w:name w:val="663D7CB98936DF41B81DFFF6E46AF278"/>
  </w:style>
  <w:style w:type="paragraph" w:customStyle="1" w:styleId="2C1F53B3562959479932E1419FBC52AB">
    <w:name w:val="2C1F53B3562959479932E1419FBC52AB"/>
  </w:style>
  <w:style w:type="paragraph" w:customStyle="1" w:styleId="130602701C7A5047A52CFE81D96026C2">
    <w:name w:val="130602701C7A5047A52CFE81D96026C2"/>
  </w:style>
  <w:style w:type="paragraph" w:customStyle="1" w:styleId="925DA6BB4E9F184D85800AEBE5ECB7BA">
    <w:name w:val="925DA6BB4E9F184D85800AEBE5ECB7BA"/>
  </w:style>
  <w:style w:type="paragraph" w:customStyle="1" w:styleId="5E2ABD09B35CAD43982072CDB27B8DC8">
    <w:name w:val="5E2ABD09B35CAD43982072CDB27B8DC8"/>
  </w:style>
  <w:style w:type="paragraph" w:customStyle="1" w:styleId="812113A576D8504381A7232B310780B5">
    <w:name w:val="812113A576D8504381A7232B310780B5"/>
  </w:style>
  <w:style w:type="paragraph" w:customStyle="1" w:styleId="3712184AE383A749B3CAE9740BC29F79">
    <w:name w:val="3712184AE383A749B3CAE9740BC29F79"/>
  </w:style>
  <w:style w:type="paragraph" w:customStyle="1" w:styleId="73C666712D50244BA68D589C6E259956">
    <w:name w:val="73C666712D50244BA68D589C6E259956"/>
  </w:style>
  <w:style w:type="paragraph" w:customStyle="1" w:styleId="36E02D0468E263498BCF2955E013344F">
    <w:name w:val="36E02D0468E263498BCF2955E013344F"/>
  </w:style>
  <w:style w:type="paragraph" w:customStyle="1" w:styleId="2C20737E695A134E8C89B4356294B4D9">
    <w:name w:val="2C20737E695A134E8C89B4356294B4D9"/>
  </w:style>
  <w:style w:type="paragraph" w:customStyle="1" w:styleId="A7A26A250BC55C44A39907225B4429EE">
    <w:name w:val="A7A26A250BC55C44A39907225B4429EE"/>
  </w:style>
  <w:style w:type="paragraph" w:customStyle="1" w:styleId="CA83BCD9FE8FC84D80A4FECF5202F23C">
    <w:name w:val="CA83BCD9FE8FC84D80A4FECF5202F23C"/>
  </w:style>
  <w:style w:type="paragraph" w:customStyle="1" w:styleId="8F4F6DA1F7906D4BB5777F05AED82761">
    <w:name w:val="8F4F6DA1F7906D4BB5777F05AED82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//Users/wendymorgan/Library/Containers/com.microsoft.Word/Data/Library/Application Support/Microsoft/Office/16.0/DTS/Search/{1F9CC681-909E-AA48-AB5E-AB6D5F7F1A84}tf10002079.dotx</Template>
  <TotalTime>1</TotalTime>
  <Pages>2</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MORGAN</dc:creator>
  <cp:keywords/>
  <dc:description/>
  <cp:lastModifiedBy>Julie Adamic</cp:lastModifiedBy>
  <cp:revision>2</cp:revision>
  <dcterms:created xsi:type="dcterms:W3CDTF">2019-03-25T01:45:00Z</dcterms:created>
  <dcterms:modified xsi:type="dcterms:W3CDTF">2019-03-25T01:45:00Z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